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F9" w:rsidRPr="00A1572C" w:rsidRDefault="00A1572C" w:rsidP="00A1572C">
      <w:pPr>
        <w:pStyle w:val="NoSpacing"/>
        <w:rPr>
          <w:b/>
        </w:rPr>
      </w:pPr>
      <w:r w:rsidRPr="00A1572C">
        <w:rPr>
          <w:b/>
        </w:rPr>
        <w:t>First Day of School Letter to Myself</w:t>
      </w:r>
    </w:p>
    <w:p w:rsidR="00A1572C" w:rsidRDefault="00A1572C" w:rsidP="00A1572C">
      <w:pPr>
        <w:pStyle w:val="NoSpacing"/>
      </w:pPr>
    </w:p>
    <w:p w:rsidR="00A1572C" w:rsidRDefault="00A1572C" w:rsidP="00A1572C">
      <w:pPr>
        <w:pStyle w:val="NoSpacing"/>
      </w:pPr>
      <w:r>
        <w:t xml:space="preserve">Welcome to Applied English with Mrs. Fettig!  Your first writing assignment of the year is to write a letter to yourself.  You will write your letter on a lined piece of paper using a friendly letter format.  Make sure you have at least 15 complete sentences.  </w:t>
      </w:r>
    </w:p>
    <w:p w:rsidR="00A1572C" w:rsidRDefault="00A1572C" w:rsidP="00A1572C">
      <w:pPr>
        <w:pStyle w:val="NoSpacing"/>
      </w:pPr>
    </w:p>
    <w:p w:rsidR="00A1572C" w:rsidRDefault="00A1572C" w:rsidP="00A1572C">
      <w:pPr>
        <w:pStyle w:val="NoSpacing"/>
      </w:pPr>
      <w:r>
        <w:t>Ideas for writing:</w:t>
      </w:r>
    </w:p>
    <w:p w:rsidR="00A1572C" w:rsidRDefault="00A1572C" w:rsidP="00A1572C">
      <w:pPr>
        <w:pStyle w:val="NoSpacing"/>
        <w:numPr>
          <w:ilvl w:val="0"/>
          <w:numId w:val="1"/>
        </w:numPr>
      </w:pPr>
      <w:r>
        <w:t>Emotions</w:t>
      </w:r>
    </w:p>
    <w:p w:rsidR="00A1572C" w:rsidRDefault="00A1572C" w:rsidP="00A1572C">
      <w:pPr>
        <w:pStyle w:val="NoSpacing"/>
        <w:numPr>
          <w:ilvl w:val="0"/>
          <w:numId w:val="1"/>
        </w:numPr>
      </w:pPr>
      <w:r>
        <w:t>Goals</w:t>
      </w:r>
    </w:p>
    <w:p w:rsidR="00A1572C" w:rsidRDefault="00A1572C" w:rsidP="00A1572C">
      <w:pPr>
        <w:pStyle w:val="NoSpacing"/>
        <w:numPr>
          <w:ilvl w:val="0"/>
          <w:numId w:val="1"/>
        </w:numPr>
      </w:pPr>
      <w:r>
        <w:t>Friends</w:t>
      </w:r>
    </w:p>
    <w:p w:rsidR="00A1572C" w:rsidRDefault="00A1572C" w:rsidP="00A1572C">
      <w:pPr>
        <w:pStyle w:val="NoSpacing"/>
        <w:numPr>
          <w:ilvl w:val="0"/>
          <w:numId w:val="1"/>
        </w:numPr>
      </w:pPr>
      <w:r>
        <w:t>Sports, clubs, other activities</w:t>
      </w:r>
    </w:p>
    <w:p w:rsidR="00A1572C" w:rsidRDefault="00A1572C" w:rsidP="00A1572C">
      <w:pPr>
        <w:pStyle w:val="NoSpacing"/>
        <w:numPr>
          <w:ilvl w:val="0"/>
          <w:numId w:val="1"/>
        </w:numPr>
      </w:pPr>
      <w:r>
        <w:t>Teachers</w:t>
      </w:r>
    </w:p>
    <w:p w:rsidR="00A1572C" w:rsidRDefault="00A1572C" w:rsidP="00A1572C">
      <w:pPr>
        <w:pStyle w:val="NoSpacing"/>
        <w:numPr>
          <w:ilvl w:val="0"/>
          <w:numId w:val="1"/>
        </w:numPr>
      </w:pPr>
      <w:r>
        <w:t>Schedule</w:t>
      </w:r>
    </w:p>
    <w:p w:rsidR="00A1572C" w:rsidRDefault="00A1572C" w:rsidP="00A1572C">
      <w:pPr>
        <w:pStyle w:val="NoSpacing"/>
        <w:numPr>
          <w:ilvl w:val="0"/>
          <w:numId w:val="1"/>
        </w:numPr>
      </w:pPr>
      <w:r>
        <w:t xml:space="preserve">PHS </w:t>
      </w:r>
    </w:p>
    <w:p w:rsidR="00A1572C" w:rsidRDefault="00A1572C" w:rsidP="00A1572C">
      <w:pPr>
        <w:pStyle w:val="NoSpacing"/>
      </w:pPr>
    </w:p>
    <w:p w:rsidR="00A1572C" w:rsidRDefault="00A1572C" w:rsidP="00A1572C">
      <w:pPr>
        <w:pStyle w:val="NoSpacing"/>
      </w:pPr>
      <w:r>
        <w:t xml:space="preserve">You will turn this in TODAY before class ends! </w:t>
      </w:r>
    </w:p>
    <w:p w:rsidR="00A1572C" w:rsidRDefault="00A1572C" w:rsidP="00A1572C">
      <w:pPr>
        <w:pStyle w:val="NoSpacing"/>
      </w:pPr>
    </w:p>
    <w:p w:rsidR="00A1572C" w:rsidRDefault="00A1572C" w:rsidP="00A1572C">
      <w:pPr>
        <w:pStyle w:val="NoSpacing"/>
      </w:pPr>
      <w:r>
        <w:t xml:space="preserve">Have fun! </w:t>
      </w:r>
    </w:p>
    <w:p w:rsidR="00A1572C" w:rsidRPr="00A1572C" w:rsidRDefault="00A1572C" w:rsidP="00A1572C"/>
    <w:p w:rsidR="00A1572C" w:rsidRDefault="00A1572C" w:rsidP="00A1572C"/>
    <w:p w:rsidR="00FC355D" w:rsidRDefault="00FC355D" w:rsidP="00A1572C">
      <w:pPr>
        <w:pStyle w:val="NoSpacing"/>
        <w:rPr>
          <w:b/>
        </w:rPr>
      </w:pPr>
    </w:p>
    <w:p w:rsidR="00FC355D" w:rsidRDefault="00FC355D" w:rsidP="00A1572C">
      <w:pPr>
        <w:pStyle w:val="NoSpacing"/>
        <w:rPr>
          <w:b/>
        </w:rPr>
      </w:pPr>
    </w:p>
    <w:p w:rsidR="00FC355D" w:rsidRDefault="00FC355D" w:rsidP="00A1572C">
      <w:pPr>
        <w:pStyle w:val="NoSpacing"/>
        <w:rPr>
          <w:b/>
        </w:rPr>
      </w:pPr>
    </w:p>
    <w:p w:rsidR="00FC355D" w:rsidRDefault="00FC355D" w:rsidP="00A1572C">
      <w:pPr>
        <w:pStyle w:val="NoSpacing"/>
        <w:rPr>
          <w:b/>
        </w:rPr>
      </w:pPr>
    </w:p>
    <w:p w:rsidR="00A1572C" w:rsidRPr="00A1572C" w:rsidRDefault="00A1572C" w:rsidP="00A1572C">
      <w:pPr>
        <w:pStyle w:val="NoSpacing"/>
        <w:rPr>
          <w:b/>
        </w:rPr>
      </w:pPr>
      <w:bookmarkStart w:id="0" w:name="_GoBack"/>
      <w:bookmarkEnd w:id="0"/>
      <w:r w:rsidRPr="00A1572C">
        <w:rPr>
          <w:b/>
        </w:rPr>
        <w:t>First Day of School Letter to Myself</w:t>
      </w:r>
    </w:p>
    <w:p w:rsidR="00A1572C" w:rsidRDefault="00A1572C" w:rsidP="00A1572C">
      <w:pPr>
        <w:pStyle w:val="NoSpacing"/>
      </w:pPr>
    </w:p>
    <w:p w:rsidR="00A1572C" w:rsidRDefault="00A1572C" w:rsidP="00A1572C">
      <w:pPr>
        <w:pStyle w:val="NoSpacing"/>
      </w:pPr>
      <w:r>
        <w:t xml:space="preserve">Welcome to Applied English with Mrs. Fettig!  Your first writing assignment of the year is to write a letter to yourself.  You will write your letter on a lined piece of paper using a friendly letter format.  Make sure you have at least 15 complete sentences.  </w:t>
      </w:r>
    </w:p>
    <w:p w:rsidR="00A1572C" w:rsidRDefault="00A1572C" w:rsidP="00A1572C">
      <w:pPr>
        <w:pStyle w:val="NoSpacing"/>
      </w:pPr>
    </w:p>
    <w:p w:rsidR="00A1572C" w:rsidRDefault="00A1572C" w:rsidP="00A1572C">
      <w:pPr>
        <w:pStyle w:val="NoSpacing"/>
      </w:pPr>
      <w:r>
        <w:t>Ideas for writing:</w:t>
      </w:r>
    </w:p>
    <w:p w:rsidR="00A1572C" w:rsidRDefault="00A1572C" w:rsidP="00A1572C">
      <w:pPr>
        <w:pStyle w:val="NoSpacing"/>
        <w:numPr>
          <w:ilvl w:val="0"/>
          <w:numId w:val="2"/>
        </w:numPr>
      </w:pPr>
      <w:r>
        <w:t>Emotions</w:t>
      </w:r>
    </w:p>
    <w:p w:rsidR="00A1572C" w:rsidRDefault="00A1572C" w:rsidP="00A1572C">
      <w:pPr>
        <w:pStyle w:val="NoSpacing"/>
        <w:numPr>
          <w:ilvl w:val="0"/>
          <w:numId w:val="2"/>
        </w:numPr>
      </w:pPr>
      <w:r>
        <w:t>Goals</w:t>
      </w:r>
    </w:p>
    <w:p w:rsidR="00A1572C" w:rsidRDefault="00A1572C" w:rsidP="00A1572C">
      <w:pPr>
        <w:pStyle w:val="NoSpacing"/>
        <w:numPr>
          <w:ilvl w:val="0"/>
          <w:numId w:val="2"/>
        </w:numPr>
      </w:pPr>
      <w:r>
        <w:t>Friends</w:t>
      </w:r>
    </w:p>
    <w:p w:rsidR="00A1572C" w:rsidRDefault="00A1572C" w:rsidP="00A1572C">
      <w:pPr>
        <w:pStyle w:val="NoSpacing"/>
        <w:numPr>
          <w:ilvl w:val="0"/>
          <w:numId w:val="2"/>
        </w:numPr>
      </w:pPr>
      <w:r>
        <w:t>Sports, clubs, other activities</w:t>
      </w:r>
    </w:p>
    <w:p w:rsidR="00A1572C" w:rsidRDefault="00A1572C" w:rsidP="00A1572C">
      <w:pPr>
        <w:pStyle w:val="NoSpacing"/>
        <w:numPr>
          <w:ilvl w:val="0"/>
          <w:numId w:val="2"/>
        </w:numPr>
      </w:pPr>
      <w:r>
        <w:t>Teachers</w:t>
      </w:r>
    </w:p>
    <w:p w:rsidR="00A1572C" w:rsidRDefault="00A1572C" w:rsidP="00A1572C">
      <w:pPr>
        <w:pStyle w:val="NoSpacing"/>
        <w:numPr>
          <w:ilvl w:val="0"/>
          <w:numId w:val="2"/>
        </w:numPr>
      </w:pPr>
      <w:r>
        <w:t>Schedule</w:t>
      </w:r>
    </w:p>
    <w:p w:rsidR="00A1572C" w:rsidRDefault="00A1572C" w:rsidP="00A1572C">
      <w:pPr>
        <w:pStyle w:val="NoSpacing"/>
        <w:numPr>
          <w:ilvl w:val="0"/>
          <w:numId w:val="2"/>
        </w:numPr>
      </w:pPr>
      <w:r>
        <w:t xml:space="preserve">PHS </w:t>
      </w:r>
    </w:p>
    <w:p w:rsidR="00A1572C" w:rsidRDefault="00A1572C" w:rsidP="00A1572C">
      <w:pPr>
        <w:pStyle w:val="NoSpacing"/>
      </w:pPr>
    </w:p>
    <w:p w:rsidR="00A1572C" w:rsidRDefault="00A1572C" w:rsidP="00A1572C">
      <w:pPr>
        <w:pStyle w:val="NoSpacing"/>
      </w:pPr>
      <w:r>
        <w:t xml:space="preserve">You will turn this in TODAY before class ends! </w:t>
      </w:r>
    </w:p>
    <w:p w:rsidR="00A1572C" w:rsidRDefault="00A1572C" w:rsidP="00A1572C">
      <w:pPr>
        <w:pStyle w:val="NoSpacing"/>
      </w:pPr>
    </w:p>
    <w:p w:rsidR="00A1572C" w:rsidRPr="00A1572C" w:rsidRDefault="00A1572C" w:rsidP="00A1572C">
      <w:pPr>
        <w:pStyle w:val="NoSpacing"/>
      </w:pPr>
      <w:r>
        <w:t>Have fun!</w:t>
      </w:r>
    </w:p>
    <w:sectPr w:rsidR="00A1572C" w:rsidRPr="00A15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4065"/>
    <w:multiLevelType w:val="hybridMultilevel"/>
    <w:tmpl w:val="34C0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A226C"/>
    <w:multiLevelType w:val="hybridMultilevel"/>
    <w:tmpl w:val="9A7A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2C"/>
    <w:rsid w:val="00A1572C"/>
    <w:rsid w:val="00F876F9"/>
    <w:rsid w:val="00F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7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7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931DC0CB</Template>
  <TotalTime>22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R. Fettig</dc:creator>
  <cp:lastModifiedBy>Samantha R. Fettig</cp:lastModifiedBy>
  <cp:revision>2</cp:revision>
  <cp:lastPrinted>2015-09-08T12:36:00Z</cp:lastPrinted>
  <dcterms:created xsi:type="dcterms:W3CDTF">2015-09-08T12:32:00Z</dcterms:created>
  <dcterms:modified xsi:type="dcterms:W3CDTF">2015-09-08T12:54:00Z</dcterms:modified>
</cp:coreProperties>
</file>